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0ABE" w14:textId="1A7282AF" w:rsidR="00A70072" w:rsidRDefault="006F43B2">
      <w:bookmarkStart w:id="0" w:name="_GoBack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0AD972" wp14:editId="0104A09F">
                <wp:simplePos x="0" y="0"/>
                <wp:positionH relativeFrom="column">
                  <wp:posOffset>4777740</wp:posOffset>
                </wp:positionH>
                <wp:positionV relativeFrom="paragraph">
                  <wp:posOffset>-210185</wp:posOffset>
                </wp:positionV>
                <wp:extent cx="1362710" cy="1400175"/>
                <wp:effectExtent l="0" t="0" r="27940" b="28575"/>
                <wp:wrapThrough wrapText="bothSides">
                  <wp:wrapPolygon edited="0">
                    <wp:start x="0" y="0"/>
                    <wp:lineTo x="0" y="21747"/>
                    <wp:lineTo x="21741" y="21747"/>
                    <wp:lineTo x="21741" y="0"/>
                    <wp:lineTo x="0" y="0"/>
                  </wp:wrapPolygon>
                </wp:wrapThrough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802BB" w14:textId="77777777" w:rsidR="00AD3A5C" w:rsidRDefault="00F55047" w:rsidP="00AD3A5C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8E06317" wp14:editId="4FBDE084">
                                  <wp:extent cx="1202055" cy="1257300"/>
                                  <wp:effectExtent l="0" t="0" r="0" b="0"/>
                                  <wp:docPr id="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313" cy="125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D972" id="Rectángulo 3" o:spid="_x0000_s1026" style="position:absolute;margin-left:376.2pt;margin-top:-16.55pt;width:107.3pt;height:11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" strokecolor="#d8d8d8">
                <v:shadow opacity="22936f" origin=",.5" offset="0,.63889mm"/>
                <v:textbox>
                  <w:txbxContent>
                    <w:p w14:paraId="16E802BB" w14:textId="77777777" w:rsidR="00AD3A5C" w:rsidRDefault="00F55047" w:rsidP="00AD3A5C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8E06317" wp14:editId="4FBDE084">
                            <wp:extent cx="1202055" cy="1257300"/>
                            <wp:effectExtent l="0" t="0" r="0" b="0"/>
                            <wp:docPr id="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313" cy="125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38272" behindDoc="1" locked="0" layoutInCell="1" allowOverlap="1" wp14:anchorId="7B1AB537" wp14:editId="20FA2031">
            <wp:simplePos x="0" y="0"/>
            <wp:positionH relativeFrom="column">
              <wp:posOffset>-575310</wp:posOffset>
            </wp:positionH>
            <wp:positionV relativeFrom="paragraph">
              <wp:posOffset>-810260</wp:posOffset>
            </wp:positionV>
            <wp:extent cx="4905375" cy="1466842"/>
            <wp:effectExtent l="0" t="0" r="0" b="635"/>
            <wp:wrapNone/>
            <wp:docPr id="11" name="Imag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17"/>
                    <a:stretch/>
                  </pic:blipFill>
                  <pic:spPr bwMode="auto">
                    <a:xfrm>
                      <a:off x="0" y="0"/>
                      <a:ext cx="4905375" cy="14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A14">
        <w:rPr>
          <w:rFonts w:eastAsia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F44906" wp14:editId="5963358E">
                <wp:simplePos x="0" y="0"/>
                <wp:positionH relativeFrom="page">
                  <wp:posOffset>3231515</wp:posOffset>
                </wp:positionH>
                <wp:positionV relativeFrom="paragraph">
                  <wp:posOffset>-145415</wp:posOffset>
                </wp:positionV>
                <wp:extent cx="2358390" cy="116903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D8CFA8" w14:textId="77777777" w:rsidR="00C35F33" w:rsidRDefault="00C35F33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C35F33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C35F33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C35F33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C35F33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C35F33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</w:p>
                          <w:p w14:paraId="27B88CFF" w14:textId="183524FD" w:rsidR="00FA3A14" w:rsidRPr="00FA3A14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3A1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6E05D745" w14:textId="77777777" w:rsidR="00FA3A14" w:rsidRPr="00FA3A14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3A1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71205A97" w14:textId="77777777" w:rsidR="00FA3A14" w:rsidRPr="00FA3A14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3A1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1403BAF" w14:textId="77777777" w:rsidR="00FA3A14" w:rsidRPr="00FA3A14" w:rsidRDefault="00FA3A14" w:rsidP="00FA3A1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490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254.45pt;margin-top:-11.45pt;width:185.7pt;height:9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" filled="f" stroked="f">
                <v:textbox>
                  <w:txbxContent>
                    <w:p w14:paraId="49D8CFA8" w14:textId="77777777" w:rsidR="00C35F33" w:rsidRDefault="00C35F33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bidi="ar-EG"/>
                        </w:rPr>
                      </w:pPr>
                      <w:r w:rsidRPr="00C35F33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>الاسم</w:t>
                      </w:r>
                      <w:r w:rsidRPr="00C35F33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C35F33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>و</w:t>
                      </w:r>
                      <w:r w:rsidRPr="00C35F33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r w:rsidRPr="00C35F33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</w:p>
                    <w:p w14:paraId="27B88CFF" w14:textId="183524FD" w:rsidR="00FA3A14" w:rsidRPr="00FA3A14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A3A1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6E05D745" w14:textId="77777777" w:rsidR="00FA3A14" w:rsidRPr="00FA3A14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FA3A1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71205A97" w14:textId="77777777" w:rsidR="00FA3A14" w:rsidRPr="00FA3A14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A3A1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1403BAF" w14:textId="77777777" w:rsidR="00FA3A14" w:rsidRPr="00FA3A14" w:rsidRDefault="00FA3A14" w:rsidP="00FA3A1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3A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6A2FBF0" wp14:editId="0D7D7833">
                <wp:simplePos x="0" y="0"/>
                <wp:positionH relativeFrom="column">
                  <wp:posOffset>-1080136</wp:posOffset>
                </wp:positionH>
                <wp:positionV relativeFrom="paragraph">
                  <wp:posOffset>-248285</wp:posOffset>
                </wp:positionV>
                <wp:extent cx="7553325" cy="147193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4719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7AFA" w14:textId="77777777" w:rsidR="00CD711D" w:rsidRDefault="00CD7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2FBF0" id="Zone de texte 20" o:spid="_x0000_s1028" type="#_x0000_t202" style="position:absolute;margin-left:-85.05pt;margin-top:-19.55pt;width:594.75pt;height:115.9pt;z-index:-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" fillcolor="#5a5a5a" stroked="f" strokeweight=".5pt">
                <v:textbox>
                  <w:txbxContent>
                    <w:p w14:paraId="55987AFA" w14:textId="77777777" w:rsidR="00CD711D" w:rsidRDefault="00CD711D"/>
                  </w:txbxContent>
                </v:textbox>
              </v:shape>
            </w:pict>
          </mc:Fallback>
        </mc:AlternateContent>
      </w:r>
      <w:r w:rsidR="00FA3A14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ECA9E6" wp14:editId="2F66736E">
                <wp:simplePos x="0" y="0"/>
                <wp:positionH relativeFrom="column">
                  <wp:posOffset>-983615</wp:posOffset>
                </wp:positionH>
                <wp:positionV relativeFrom="paragraph">
                  <wp:posOffset>527050</wp:posOffset>
                </wp:positionV>
                <wp:extent cx="3505200" cy="685800"/>
                <wp:effectExtent l="0" t="0" r="0" b="0"/>
                <wp:wrapNone/>
                <wp:docPr id="1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BA2A" w14:textId="77777777" w:rsidR="00FA3A14" w:rsidRPr="00FA3A14" w:rsidRDefault="00FA3A14" w:rsidP="00FA3A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  <w:p w14:paraId="36D0862B" w14:textId="77777777" w:rsidR="00FA3A14" w:rsidRPr="00FA3A14" w:rsidRDefault="00FA3A14" w:rsidP="00FA3A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A9E6" id="Zone de texte 3" o:spid="_x0000_s1029" type="#_x0000_t202" style="position:absolute;margin-left:-77.45pt;margin-top:41.5pt;width:27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" filled="f" stroked="f">
                <v:textbox>
                  <w:txbxContent>
                    <w:p w14:paraId="0576BA2A" w14:textId="77777777" w:rsidR="00FA3A14" w:rsidRPr="00FA3A14" w:rsidRDefault="00FA3A14" w:rsidP="00FA3A14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6D0862B" w14:textId="77777777" w:rsidR="00FA3A14" w:rsidRPr="00FA3A14" w:rsidRDefault="00FA3A14" w:rsidP="00FA3A14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7555DCBC" w14:textId="213B4FA0" w:rsidR="00A70072" w:rsidRPr="00A70072" w:rsidRDefault="00A70072" w:rsidP="00A70072"/>
    <w:p w14:paraId="7A01FD99" w14:textId="285F1DB3" w:rsidR="00A70072" w:rsidRPr="00A70072" w:rsidRDefault="00A70072" w:rsidP="00A70072"/>
    <w:p w14:paraId="396AC69A" w14:textId="0D981669" w:rsidR="00A70072" w:rsidRPr="00A70072" w:rsidRDefault="00A70072" w:rsidP="00A70072"/>
    <w:p w14:paraId="5051CAB3" w14:textId="0E9074BF" w:rsidR="00A70072" w:rsidRPr="00A70072" w:rsidRDefault="00A70072" w:rsidP="00A70072"/>
    <w:p w14:paraId="6CDA1D2D" w14:textId="14E24837" w:rsidR="00A70072" w:rsidRPr="00A70072" w:rsidRDefault="00A70072" w:rsidP="00A70072"/>
    <w:p w14:paraId="069E339F" w14:textId="0F9FD0FD" w:rsidR="00A70072" w:rsidRPr="00A70072" w:rsidRDefault="00A70072" w:rsidP="00A70072"/>
    <w:p w14:paraId="7E2F205E" w14:textId="5754C289" w:rsidR="00A70072" w:rsidRPr="00A70072" w:rsidRDefault="006F43B2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3DBDD" wp14:editId="6C9D0BF6">
                <wp:simplePos x="0" y="0"/>
                <wp:positionH relativeFrom="column">
                  <wp:posOffset>-918210</wp:posOffset>
                </wp:positionH>
                <wp:positionV relativeFrom="paragraph">
                  <wp:posOffset>253365</wp:posOffset>
                </wp:positionV>
                <wp:extent cx="7067550" cy="409575"/>
                <wp:effectExtent l="0" t="0" r="0" b="0"/>
                <wp:wrapTight wrapText="bothSides">
                  <wp:wrapPolygon edited="0">
                    <wp:start x="116" y="3014"/>
                    <wp:lineTo x="116" y="18084"/>
                    <wp:lineTo x="21425" y="18084"/>
                    <wp:lineTo x="21425" y="3014"/>
                    <wp:lineTo x="116" y="3014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51FEA" w14:textId="77777777" w:rsidR="00300B05" w:rsidRPr="006F43B2" w:rsidRDefault="00300B05" w:rsidP="00300B0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6666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F43B2">
                              <w:rPr>
                                <w:rFonts w:ascii="Arial" w:hAnsi="Arial"/>
                                <w:b/>
                                <w:color w:val="FF6666"/>
                                <w:sz w:val="36"/>
                                <w:szCs w:val="36"/>
                                <w:lang w:val="fr-FR"/>
                              </w:rPr>
                              <w:t>اللغات</w:t>
                            </w:r>
                            <w:proofErr w:type="spellEnd"/>
                            <w:proofErr w:type="gramEnd"/>
                          </w:p>
                          <w:p w14:paraId="4788F05A" w14:textId="53278624" w:rsidR="00AD3A5C" w:rsidRPr="00B476C7" w:rsidRDefault="00AD3A5C" w:rsidP="00FA3A1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DBDD" id="Cuadro de texto 5" o:spid="_x0000_s1030" type="#_x0000_t202" style="position:absolute;margin-left:-72.3pt;margin-top:19.95pt;width:556.5pt;height:3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" filled="f" stroked="f">
                <v:textbox inset=",7.2pt,,7.2pt">
                  <w:txbxContent>
                    <w:p w14:paraId="0CD51FEA" w14:textId="77777777" w:rsidR="00300B05" w:rsidRPr="006F43B2" w:rsidRDefault="00300B05" w:rsidP="00300B05">
                      <w:pPr>
                        <w:jc w:val="right"/>
                        <w:rPr>
                          <w:rFonts w:ascii="Arial" w:hAnsi="Arial"/>
                          <w:b/>
                          <w:color w:val="FF6666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proofErr w:type="gramStart"/>
                      <w:r w:rsidRPr="006F43B2">
                        <w:rPr>
                          <w:rFonts w:ascii="Arial" w:hAnsi="Arial"/>
                          <w:b/>
                          <w:color w:val="FF6666"/>
                          <w:sz w:val="36"/>
                          <w:szCs w:val="36"/>
                          <w:lang w:val="fr-FR"/>
                        </w:rPr>
                        <w:t>اللغات</w:t>
                      </w:r>
                      <w:proofErr w:type="spellEnd"/>
                      <w:proofErr w:type="gramEnd"/>
                    </w:p>
                    <w:p w14:paraId="4788F05A" w14:textId="53278624" w:rsidR="00AD3A5C" w:rsidRPr="00B476C7" w:rsidRDefault="00AD3A5C" w:rsidP="00FA3A14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D13624D" wp14:editId="4836517B">
                <wp:simplePos x="0" y="0"/>
                <wp:positionH relativeFrom="column">
                  <wp:posOffset>4025265</wp:posOffset>
                </wp:positionH>
                <wp:positionV relativeFrom="paragraph">
                  <wp:posOffset>624840</wp:posOffset>
                </wp:positionV>
                <wp:extent cx="2360930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E472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1D55C069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7DC336B3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CAECFA4" w14:textId="7EC693E8" w:rsidR="00300B05" w:rsidRPr="00300B05" w:rsidRDefault="00300B0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624D" id="Cuadro de texto 2" o:spid="_x0000_s1031" type="#_x0000_t202" style="position:absolute;margin-left:316.95pt;margin-top:49.2pt;width:185.9pt;height:87pt;z-index:2516792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" filled="f" stroked="f">
                <v:textbox>
                  <w:txbxContent>
                    <w:p w14:paraId="2571E472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الإنجليزية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ثنائية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1D55C069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الإسبانية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7DC336B3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الألمانية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المبتدئين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</w:p>
                    <w:p w14:paraId="7CAECFA4" w14:textId="7EC693E8" w:rsidR="00300B05" w:rsidRPr="00300B05" w:rsidRDefault="00300B0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ED3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A5C8B8" wp14:editId="71D52101">
                <wp:simplePos x="0" y="0"/>
                <wp:positionH relativeFrom="column">
                  <wp:posOffset>-250825</wp:posOffset>
                </wp:positionH>
                <wp:positionV relativeFrom="paragraph">
                  <wp:posOffset>2160270</wp:posOffset>
                </wp:positionV>
                <wp:extent cx="6477000" cy="9629775"/>
                <wp:effectExtent l="0" t="0" r="0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04DF8" w14:textId="17C7FAC5" w:rsidR="00C35F33" w:rsidRPr="00AB55A3" w:rsidRDefault="00C35F33" w:rsidP="00C35F33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FDA6784" w14:textId="5AE9F342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C1F245" w14:textId="77777777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C262196" w14:textId="6DEC1933" w:rsidR="00C35F33" w:rsidRPr="00AB55A3" w:rsidRDefault="00C35F33" w:rsidP="00C35F33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072461E" w14:textId="3AA69FCE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16FB2F87" w14:textId="77777777" w:rsidR="001E5EAA" w:rsidRPr="007423FB" w:rsidRDefault="001E5EAA" w:rsidP="00300B05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D5AFFCC" w14:textId="77777777" w:rsidR="001E5EAA" w:rsidRPr="007423FB" w:rsidRDefault="001E5EAA" w:rsidP="001E5EAA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6713FFF6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054F6BD1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52E7F689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27E9B5CB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F00649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522DFAAE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48F6CF16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3F734BB8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452CABAF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C32A3F" w14:textId="77777777" w:rsidR="001E5EAA" w:rsidRPr="00741242" w:rsidRDefault="001E5EAA" w:rsidP="001E5EAA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23388C47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4B6A4E05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483FE192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55BD6A04" w14:textId="5C742037" w:rsidR="001E5EAA" w:rsidRPr="00741242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98FC55" w14:textId="77777777" w:rsidR="001E5EAA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BD4D29E" w14:textId="6E04C873" w:rsidR="001E5EAA" w:rsidRDefault="001E5EAA" w:rsidP="00300B0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88AE840" w14:textId="77777777" w:rsidR="00300B05" w:rsidRDefault="00300B05" w:rsidP="00300B0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EA0BC26" w14:textId="77777777" w:rsidR="001E5EAA" w:rsidRPr="00741242" w:rsidRDefault="001E5EAA" w:rsidP="001E5EA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175EB73D" w14:textId="77777777" w:rsidR="001E5EAA" w:rsidRPr="008E710C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C8B8" id="Text Box 17" o:spid="_x0000_s1032" type="#_x0000_t202" style="position:absolute;margin-left:-19.75pt;margin-top:170.1pt;width:510pt;height:75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" filled="f" stroked="f" strokecolor="white">
                <v:textbox>
                  <w:txbxContent>
                    <w:p w14:paraId="4CB04DF8" w14:textId="17C7FAC5" w:rsidR="00C35F33" w:rsidRPr="00AB55A3" w:rsidRDefault="00C35F33" w:rsidP="00C35F33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1FDA6784" w14:textId="5AE9F342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C1F245" w14:textId="77777777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C262196" w14:textId="6DEC1933" w:rsidR="00C35F33" w:rsidRPr="00AB55A3" w:rsidRDefault="00C35F33" w:rsidP="00C35F33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1072461E" w14:textId="3AA69FCE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16FB2F87" w14:textId="77777777" w:rsidR="001E5EAA" w:rsidRPr="007423FB" w:rsidRDefault="001E5EAA" w:rsidP="00300B05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D5AFFCC" w14:textId="77777777" w:rsidR="001E5EAA" w:rsidRPr="007423FB" w:rsidRDefault="001E5EAA" w:rsidP="001E5EAA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6713FFF6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054F6BD1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52E7F689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27E9B5CB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F00649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522DFAAE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48F6CF16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3F734BB8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452CABAF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C32A3F" w14:textId="77777777" w:rsidR="001E5EAA" w:rsidRPr="00741242" w:rsidRDefault="001E5EAA" w:rsidP="001E5EAA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23388C47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4B6A4E05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483FE192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55BD6A04" w14:textId="5C742037" w:rsidR="001E5EAA" w:rsidRPr="00741242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98FC55" w14:textId="77777777" w:rsidR="001E5EAA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D4D29E" w14:textId="6E04C873" w:rsidR="001E5EAA" w:rsidRDefault="001E5EAA" w:rsidP="00300B0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88AE840" w14:textId="77777777" w:rsidR="00300B05" w:rsidRDefault="00300B05" w:rsidP="00300B0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EA0BC26" w14:textId="77777777" w:rsidR="001E5EAA" w:rsidRPr="00741242" w:rsidRDefault="001E5EAA" w:rsidP="001E5EA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مدونة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شخصية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حول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شغفي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175EB73D" w14:textId="77777777" w:rsidR="001E5EAA" w:rsidRPr="008E710C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0434D" wp14:editId="5598552A">
                <wp:simplePos x="0" y="0"/>
                <wp:positionH relativeFrom="column">
                  <wp:posOffset>-717550</wp:posOffset>
                </wp:positionH>
                <wp:positionV relativeFrom="paragraph">
                  <wp:posOffset>7912735</wp:posOffset>
                </wp:positionV>
                <wp:extent cx="72009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FECE" id="Conector recto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pt,623.05pt" to="510.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" strokecolor="#f66"/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E8CDC0" wp14:editId="5B48658C">
                <wp:simplePos x="0" y="0"/>
                <wp:positionH relativeFrom="column">
                  <wp:posOffset>-1080135</wp:posOffset>
                </wp:positionH>
                <wp:positionV relativeFrom="paragraph">
                  <wp:posOffset>7616190</wp:posOffset>
                </wp:positionV>
                <wp:extent cx="7200900" cy="36195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18087D3" w14:textId="77777777" w:rsidR="00897ABA" w:rsidRPr="006F43B2" w:rsidRDefault="00897ABA" w:rsidP="00897A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6666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F43B2">
                              <w:rPr>
                                <w:rFonts w:ascii="Arial" w:hAnsi="Arial" w:cs="Arial"/>
                                <w:b/>
                                <w:color w:val="FF6666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71781B70" w14:textId="77777777" w:rsidR="00215619" w:rsidRPr="00E02E0A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AE9566" w14:textId="024EC9A0" w:rsidR="00215619" w:rsidRPr="00FF50CA" w:rsidRDefault="00215619" w:rsidP="00CE656A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3073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43A633EF" w14:textId="77777777" w:rsidR="00215619" w:rsidRPr="00FF50CA" w:rsidRDefault="00215619" w:rsidP="0021561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CDC0" id="Cuadro de texto 8" o:spid="_x0000_s1033" type="#_x0000_t202" style="position:absolute;margin-left:-85.05pt;margin-top:599.7pt;width:567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" filled="f" stroked="f">
                <v:textbox>
                  <w:txbxContent>
                    <w:p w14:paraId="618087D3" w14:textId="77777777" w:rsidR="00897ABA" w:rsidRPr="006F43B2" w:rsidRDefault="00897ABA" w:rsidP="00897A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6666"/>
                          <w:sz w:val="36"/>
                          <w:szCs w:val="36"/>
                        </w:rPr>
                      </w:pPr>
                      <w:proofErr w:type="spellStart"/>
                      <w:r w:rsidRPr="006F43B2">
                        <w:rPr>
                          <w:rFonts w:ascii="Arial" w:hAnsi="Arial" w:cs="Arial"/>
                          <w:b/>
                          <w:color w:val="FF6666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71781B70" w14:textId="77777777" w:rsidR="00215619" w:rsidRPr="00E02E0A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BAE9566" w14:textId="024EC9A0" w:rsidR="00215619" w:rsidRPr="00FF50CA" w:rsidRDefault="00215619" w:rsidP="00CE656A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30736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</w:p>
                    <w:p w14:paraId="43A633EF" w14:textId="77777777" w:rsidR="00215619" w:rsidRPr="00FF50CA" w:rsidRDefault="00215619" w:rsidP="0021561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513362" wp14:editId="7A857E20">
                <wp:simplePos x="0" y="0"/>
                <wp:positionH relativeFrom="column">
                  <wp:posOffset>-963295</wp:posOffset>
                </wp:positionH>
                <wp:positionV relativeFrom="paragraph">
                  <wp:posOffset>3406140</wp:posOffset>
                </wp:positionV>
                <wp:extent cx="7067550" cy="419100"/>
                <wp:effectExtent l="0" t="0" r="0" b="0"/>
                <wp:wrapTight wrapText="bothSides">
                  <wp:wrapPolygon edited="0">
                    <wp:start x="116" y="2945"/>
                    <wp:lineTo x="116" y="18655"/>
                    <wp:lineTo x="21425" y="18655"/>
                    <wp:lineTo x="21425" y="2945"/>
                    <wp:lineTo x="116" y="2945"/>
                  </wp:wrapPolygon>
                </wp:wrapTight>
                <wp:docPr id="2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7C0B" w14:textId="77777777" w:rsidR="00897ABA" w:rsidRPr="006F43B2" w:rsidRDefault="00897ABA" w:rsidP="00897AB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666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6F43B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6666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1AE23B72" w14:textId="77777777" w:rsidR="001E5EAA" w:rsidRPr="00B476C7" w:rsidRDefault="001E5EAA" w:rsidP="00FA3A1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3362" id="_x0000_s1034" type="#_x0000_t202" style="position:absolute;margin-left:-75.85pt;margin-top:268.2pt;width:556.5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" filled="f" stroked="f">
                <v:textbox inset=",7.2pt,,7.2pt">
                  <w:txbxContent>
                    <w:p w14:paraId="2D497C0B" w14:textId="77777777" w:rsidR="00897ABA" w:rsidRPr="006F43B2" w:rsidRDefault="00897ABA" w:rsidP="00897ABA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FF6666"/>
                          <w:sz w:val="34"/>
                          <w:szCs w:val="34"/>
                          <w:lang w:val="en-US"/>
                        </w:rPr>
                      </w:pPr>
                      <w:r w:rsidRPr="006F43B2">
                        <w:rPr>
                          <w:rFonts w:asciiTheme="minorBidi" w:hAnsiTheme="minorBidi" w:cstheme="minorBidi" w:hint="cs"/>
                          <w:b/>
                          <w:bCs/>
                          <w:color w:val="FF6666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1AE23B72" w14:textId="77777777" w:rsidR="001E5EAA" w:rsidRPr="00B476C7" w:rsidRDefault="001E5EAA" w:rsidP="00FA3A14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8EF898" wp14:editId="1A8E0667">
                <wp:simplePos x="0" y="0"/>
                <wp:positionH relativeFrom="column">
                  <wp:posOffset>-767715</wp:posOffset>
                </wp:positionH>
                <wp:positionV relativeFrom="paragraph">
                  <wp:posOffset>3829685</wp:posOffset>
                </wp:positionV>
                <wp:extent cx="7200900" cy="0"/>
                <wp:effectExtent l="0" t="0" r="0" b="0"/>
                <wp:wrapNone/>
                <wp:docPr id="27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32292" id="Conector recto 1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45pt,301.55pt" to="506.5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" strokecolor="#f66"/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D2CEAC" wp14:editId="567B57F6">
                <wp:simplePos x="0" y="0"/>
                <wp:positionH relativeFrom="column">
                  <wp:posOffset>-925195</wp:posOffset>
                </wp:positionH>
                <wp:positionV relativeFrom="paragraph">
                  <wp:posOffset>1663065</wp:posOffset>
                </wp:positionV>
                <wp:extent cx="7067550" cy="419100"/>
                <wp:effectExtent l="0" t="0" r="0" b="0"/>
                <wp:wrapTight wrapText="bothSides">
                  <wp:wrapPolygon edited="0">
                    <wp:start x="116" y="2945"/>
                    <wp:lineTo x="116" y="18655"/>
                    <wp:lineTo x="21425" y="18655"/>
                    <wp:lineTo x="21425" y="2945"/>
                    <wp:lineTo x="116" y="2945"/>
                  </wp:wrapPolygon>
                </wp:wrapTight>
                <wp:docPr id="2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C606" w14:textId="77777777" w:rsidR="00897ABA" w:rsidRPr="006F43B2" w:rsidRDefault="00897ABA" w:rsidP="00897AB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666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6F43B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6666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71B8DB60" w14:textId="77777777" w:rsidR="00CE656A" w:rsidRPr="00B476C7" w:rsidRDefault="00CE656A" w:rsidP="00FA3A1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CEAC" id="_x0000_s1035" type="#_x0000_t202" style="position:absolute;margin-left:-72.85pt;margin-top:130.95pt;width:556.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" filled="f" stroked="f">
                <v:textbox inset=",7.2pt,,7.2pt">
                  <w:txbxContent>
                    <w:p w14:paraId="2CCAC606" w14:textId="77777777" w:rsidR="00897ABA" w:rsidRPr="006F43B2" w:rsidRDefault="00897ABA" w:rsidP="00897ABA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FF6666"/>
                          <w:sz w:val="34"/>
                          <w:szCs w:val="34"/>
                          <w:lang w:val="en-US"/>
                        </w:rPr>
                      </w:pPr>
                      <w:r w:rsidRPr="006F43B2">
                        <w:rPr>
                          <w:rFonts w:asciiTheme="minorBidi" w:hAnsiTheme="minorBidi" w:cstheme="minorBidi" w:hint="cs"/>
                          <w:b/>
                          <w:bCs/>
                          <w:color w:val="FF6666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71B8DB60" w14:textId="77777777" w:rsidR="00CE656A" w:rsidRPr="00B476C7" w:rsidRDefault="00CE656A" w:rsidP="00FA3A14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FF8475" wp14:editId="5DF852D1">
                <wp:simplePos x="0" y="0"/>
                <wp:positionH relativeFrom="column">
                  <wp:posOffset>-729615</wp:posOffset>
                </wp:positionH>
                <wp:positionV relativeFrom="paragraph">
                  <wp:posOffset>2086610</wp:posOffset>
                </wp:positionV>
                <wp:extent cx="7200900" cy="0"/>
                <wp:effectExtent l="0" t="0" r="0" b="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48B6" id="Conector recto 1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5pt,164.3pt" to="509.5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QKHAIAADM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" strokecolor="#f66"/>
            </w:pict>
          </mc:Fallback>
        </mc:AlternateContent>
      </w:r>
      <w:r w:rsidR="00FA3A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 wp14:anchorId="572706A0" wp14:editId="2F780E08">
                <wp:simplePos x="0" y="0"/>
                <wp:positionH relativeFrom="column">
                  <wp:posOffset>-758190</wp:posOffset>
                </wp:positionH>
                <wp:positionV relativeFrom="paragraph">
                  <wp:posOffset>638175</wp:posOffset>
                </wp:positionV>
                <wp:extent cx="7200900" cy="0"/>
                <wp:effectExtent l="0" t="0" r="0" b="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93F27" id="Conector recto 4" o:spid="_x0000_s1026" style="position:absolute;left:0;text-align:left;z-index: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7pt,50.25pt" to="507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" strokecolor="#f66"/>
            </w:pict>
          </mc:Fallback>
        </mc:AlternateContent>
      </w:r>
    </w:p>
    <w:sectPr w:rsidR="00A70072" w:rsidRPr="00A70072" w:rsidSect="00CD711D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E49C" w14:textId="77777777" w:rsidR="0097009D" w:rsidRDefault="0097009D" w:rsidP="00A70072">
      <w:r>
        <w:separator/>
      </w:r>
    </w:p>
  </w:endnote>
  <w:endnote w:type="continuationSeparator" w:id="0">
    <w:p w14:paraId="7BCEF2F5" w14:textId="77777777" w:rsidR="0097009D" w:rsidRDefault="0097009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2237" w14:textId="77777777" w:rsidR="0097009D" w:rsidRDefault="0097009D" w:rsidP="00A70072">
      <w:r>
        <w:separator/>
      </w:r>
    </w:p>
  </w:footnote>
  <w:footnote w:type="continuationSeparator" w:id="0">
    <w:p w14:paraId="28A4FCCF" w14:textId="77777777" w:rsidR="0097009D" w:rsidRDefault="0097009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19"/>
    <w:rsid w:val="00067BC0"/>
    <w:rsid w:val="000A6FC0"/>
    <w:rsid w:val="001E5EAA"/>
    <w:rsid w:val="00215619"/>
    <w:rsid w:val="00300B05"/>
    <w:rsid w:val="003361D5"/>
    <w:rsid w:val="003D68E7"/>
    <w:rsid w:val="003D787D"/>
    <w:rsid w:val="0044216C"/>
    <w:rsid w:val="004835EE"/>
    <w:rsid w:val="004B5558"/>
    <w:rsid w:val="004F25B4"/>
    <w:rsid w:val="004F492A"/>
    <w:rsid w:val="00665294"/>
    <w:rsid w:val="006806D4"/>
    <w:rsid w:val="006B3EA1"/>
    <w:rsid w:val="006F43B2"/>
    <w:rsid w:val="007B3AE8"/>
    <w:rsid w:val="008329C2"/>
    <w:rsid w:val="00852BC8"/>
    <w:rsid w:val="00897ABA"/>
    <w:rsid w:val="00953E8E"/>
    <w:rsid w:val="0097009D"/>
    <w:rsid w:val="00A70072"/>
    <w:rsid w:val="00AD3A5C"/>
    <w:rsid w:val="00AE39CE"/>
    <w:rsid w:val="00B07E9F"/>
    <w:rsid w:val="00B36DAE"/>
    <w:rsid w:val="00B476C7"/>
    <w:rsid w:val="00B94ED3"/>
    <w:rsid w:val="00BE1BDB"/>
    <w:rsid w:val="00C30736"/>
    <w:rsid w:val="00C35F33"/>
    <w:rsid w:val="00C774AE"/>
    <w:rsid w:val="00C813FF"/>
    <w:rsid w:val="00C9074F"/>
    <w:rsid w:val="00CD711D"/>
    <w:rsid w:val="00CE44D2"/>
    <w:rsid w:val="00CE656A"/>
    <w:rsid w:val="00D860E1"/>
    <w:rsid w:val="00D95EC5"/>
    <w:rsid w:val="00DE61F4"/>
    <w:rsid w:val="00E02E0A"/>
    <w:rsid w:val="00E16F5F"/>
    <w:rsid w:val="00E41930"/>
    <w:rsid w:val="00E802FF"/>
    <w:rsid w:val="00ED4B46"/>
    <w:rsid w:val="00F15C60"/>
    <w:rsid w:val="00F55047"/>
    <w:rsid w:val="00F721A0"/>
    <w:rsid w:val="00F739EC"/>
    <w:rsid w:val="00F84AC2"/>
    <w:rsid w:val="00FA3A14"/>
    <w:rsid w:val="00FF0FFA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4:docId w14:val="671E2B22"/>
  <w14:defaultImageDpi w14:val="300"/>
  <w15:docId w15:val="{74165222-F06F-4B4A-8DC9-1787113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paragraph" w:styleId="NormalWeb">
    <w:name w:val="Normal (Web)"/>
    <w:basedOn w:val="Normal"/>
    <w:uiPriority w:val="99"/>
    <w:semiHidden/>
    <w:unhideWhenUsed/>
    <w:rsid w:val="00FA3A14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customStyle="1" w:styleId="Sansinterligne1">
    <w:name w:val="Sans interligne1"/>
    <w:uiPriority w:val="1"/>
    <w:qFormat/>
    <w:rsid w:val="001E5EAA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8FACA-019E-421B-9211-13C2FE9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 </cp:lastModifiedBy>
  <cp:revision>10</cp:revision>
  <dcterms:created xsi:type="dcterms:W3CDTF">2013-08-13T22:23:00Z</dcterms:created>
  <dcterms:modified xsi:type="dcterms:W3CDTF">2019-05-23T09:44:00Z</dcterms:modified>
</cp:coreProperties>
</file>