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>
    <v:background id="_x0000_s1025" o:bwmode="white" fillcolor="#f2f2f2">
      <v:fill r:id="rId4" o:title="Tablero de damas grande" type="pattern"/>
    </v:background>
  </w:background>
  <w:body>
    <w:p w14:paraId="5B743780" w14:textId="0E192E9E" w:rsidR="00941C87" w:rsidRPr="00A70072" w:rsidRDefault="00D8248C" w:rsidP="00941C8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BD99C" wp14:editId="119626F0">
                <wp:simplePos x="0" y="0"/>
                <wp:positionH relativeFrom="column">
                  <wp:posOffset>4681855</wp:posOffset>
                </wp:positionH>
                <wp:positionV relativeFrom="paragraph">
                  <wp:posOffset>-670560</wp:posOffset>
                </wp:positionV>
                <wp:extent cx="1341120" cy="1735455"/>
                <wp:effectExtent l="0" t="0" r="635" b="0"/>
                <wp:wrapNone/>
                <wp:docPr id="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1320B" w14:textId="77777777" w:rsidR="00941C87" w:rsidRDefault="00941C87" w:rsidP="00941C8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A69C362" wp14:editId="26C06AE0">
                                  <wp:extent cx="1092847" cy="1643378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847" cy="1643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D99C" id="Rectángulo 3" o:spid="_x0000_s1026" style="position:absolute;margin-left:368.65pt;margin-top:-52.8pt;width:105.6pt;height:136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" stroked="f" strokecolor="#d8d8d8">
                <v:shadow opacity="22936f" origin=",.5" offset="0,.63889mm"/>
                <v:textbox style="mso-fit-shape-to-text:t">
                  <w:txbxContent>
                    <w:p w14:paraId="5F81320B" w14:textId="77777777" w:rsidR="00941C87" w:rsidRDefault="00941C87" w:rsidP="00941C8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A69C362" wp14:editId="26C06AE0">
                            <wp:extent cx="1092847" cy="1643378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847" cy="1643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41C87">
        <w:rPr>
          <w:rFonts w:eastAsia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BA725" wp14:editId="771E0E67">
                <wp:simplePos x="0" y="0"/>
                <wp:positionH relativeFrom="page">
                  <wp:posOffset>3219450</wp:posOffset>
                </wp:positionH>
                <wp:positionV relativeFrom="paragraph">
                  <wp:posOffset>-318770</wp:posOffset>
                </wp:positionV>
                <wp:extent cx="2358390" cy="116903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48B52F2" w14:textId="77777777" w:rsidR="00EB1618" w:rsidRDefault="00EB1618" w:rsidP="00941C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1618">
                              <w:rPr>
                                <w:rFonts w:ascii="Arial" w:eastAsia="MS Mincho" w:hAnsi="Arial" w:cs="Arial" w:hint="cs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EB1618">
                              <w:rPr>
                                <w:rFonts w:ascii="Arial" w:eastAsia="MS Mincho" w:hAnsi="Arial" w:cs="Arial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EB1618">
                              <w:rPr>
                                <w:rFonts w:ascii="Arial" w:eastAsia="MS Mincho" w:hAnsi="Arial" w:cs="Arial" w:hint="cs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EB1618">
                              <w:rPr>
                                <w:rFonts w:ascii="Arial" w:eastAsia="MS Mincho" w:hAnsi="Arial" w:cs="Arial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EB1618">
                              <w:rPr>
                                <w:rFonts w:ascii="Arial" w:eastAsia="MS Mincho" w:hAnsi="Arial" w:cs="Arial" w:hint="cs"/>
                                <w:b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</w:p>
                          <w:p w14:paraId="7744E262" w14:textId="08D81431" w:rsidR="00941C87" w:rsidRPr="004E60A8" w:rsidRDefault="00941C87" w:rsidP="00941C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E60A8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28ADD053" w14:textId="77777777" w:rsidR="00941C87" w:rsidRPr="004E60A8" w:rsidRDefault="00941C87" w:rsidP="00941C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6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2F1DCA68" w14:textId="77777777" w:rsidR="00941C87" w:rsidRPr="004E60A8" w:rsidRDefault="00941C87" w:rsidP="00941C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E60A8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24EAD1D9" w14:textId="77777777" w:rsidR="00941C87" w:rsidRPr="004E60A8" w:rsidRDefault="00941C87" w:rsidP="00941C8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BA72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253.5pt;margin-top:-25.1pt;width:185.7pt;height:9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" filled="f" stroked="f">
                <v:textbox>
                  <w:txbxContent>
                    <w:p w14:paraId="648B52F2" w14:textId="77777777" w:rsidR="00EB1618" w:rsidRDefault="00EB1618" w:rsidP="00941C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1618">
                        <w:rPr>
                          <w:rFonts w:ascii="Arial" w:eastAsia="MS Mincho" w:hAnsi="Arial" w:cs="Arial" w:hint="cs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>الاسم</w:t>
                      </w:r>
                      <w:r w:rsidRPr="00EB1618">
                        <w:rPr>
                          <w:rFonts w:ascii="Arial" w:eastAsia="MS Mincho" w:hAnsi="Arial" w:cs="Arial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EB1618">
                        <w:rPr>
                          <w:rFonts w:ascii="Arial" w:eastAsia="MS Mincho" w:hAnsi="Arial" w:cs="Arial" w:hint="cs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>و</w:t>
                      </w:r>
                      <w:r w:rsidRPr="00EB1618">
                        <w:rPr>
                          <w:rFonts w:ascii="Arial" w:eastAsia="MS Mincho" w:hAnsi="Arial" w:cs="Arial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r w:rsidRPr="00EB1618">
                        <w:rPr>
                          <w:rFonts w:ascii="Arial" w:eastAsia="MS Mincho" w:hAnsi="Arial" w:cs="Arial" w:hint="cs"/>
                          <w:b/>
                          <w:sz w:val="50"/>
                          <w:szCs w:val="50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</w:p>
                    <w:p w14:paraId="7744E262" w14:textId="08D81431" w:rsidR="00941C87" w:rsidRPr="004E60A8" w:rsidRDefault="00941C87" w:rsidP="00941C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4E60A8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28ADD053" w14:textId="77777777" w:rsidR="00941C87" w:rsidRPr="004E60A8" w:rsidRDefault="00941C87" w:rsidP="00941C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4E60A8">
                        <w:rPr>
                          <w:rFonts w:ascii="Arial" w:hAnsi="Arial" w:cs="Arial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2F1DCA68" w14:textId="77777777" w:rsidR="00941C87" w:rsidRPr="004E60A8" w:rsidRDefault="00941C87" w:rsidP="00941C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8"/>
                          <w:szCs w:val="28"/>
                        </w:rPr>
                      </w:pPr>
                      <w:r w:rsidRPr="004E60A8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24EAD1D9" w14:textId="77777777" w:rsidR="00941C87" w:rsidRPr="004E60A8" w:rsidRDefault="00941C87" w:rsidP="00941C8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820FB5" w14:textId="77777777" w:rsidR="00941C87" w:rsidRDefault="00941C87" w:rsidP="00941C87"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F62C7" wp14:editId="053D689A">
                <wp:simplePos x="0" y="0"/>
                <wp:positionH relativeFrom="column">
                  <wp:posOffset>-499110</wp:posOffset>
                </wp:positionH>
                <wp:positionV relativeFrom="paragraph">
                  <wp:posOffset>188595</wp:posOffset>
                </wp:positionV>
                <wp:extent cx="2800350" cy="428625"/>
                <wp:effectExtent l="0" t="0" r="0" b="9525"/>
                <wp:wrapNone/>
                <wp:docPr id="1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EC76D" w14:textId="77777777" w:rsidR="00941C87" w:rsidRPr="004E60A8" w:rsidRDefault="00941C87" w:rsidP="00941C87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E60A8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  <w:p w14:paraId="37954A2F" w14:textId="77777777" w:rsidR="00941C87" w:rsidRPr="004E60A8" w:rsidRDefault="00941C87" w:rsidP="00941C87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62C7" id="Zone de texte 3" o:spid="_x0000_s1028" type="#_x0000_t202" style="position:absolute;margin-left:-39.3pt;margin-top:14.85pt;width:220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Hdww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" filled="f" stroked="f">
                <v:textbox>
                  <w:txbxContent>
                    <w:p w14:paraId="02DEC76D" w14:textId="77777777" w:rsidR="00941C87" w:rsidRPr="004E60A8" w:rsidRDefault="00941C87" w:rsidP="00941C87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4E60A8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7954A2F" w14:textId="77777777" w:rsidR="00941C87" w:rsidRPr="004E60A8" w:rsidRDefault="00941C87" w:rsidP="00941C87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13CF0" w14:textId="77777777" w:rsidR="00941C87" w:rsidRPr="00A70072" w:rsidRDefault="00941C87" w:rsidP="00941C87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29C9C" wp14:editId="728CE0B3">
                <wp:simplePos x="0" y="0"/>
                <wp:positionH relativeFrom="column">
                  <wp:posOffset>-876300</wp:posOffset>
                </wp:positionH>
                <wp:positionV relativeFrom="paragraph">
                  <wp:posOffset>1046480</wp:posOffset>
                </wp:positionV>
                <wp:extent cx="4800600" cy="4586605"/>
                <wp:effectExtent l="0" t="0" r="19050" b="23495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BFA5" w14:textId="77777777" w:rsidR="00941C87" w:rsidRPr="00941C87" w:rsidRDefault="00941C87" w:rsidP="00941C87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BACC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941C8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4BACC6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76041439" w14:textId="77777777" w:rsidR="00941C87" w:rsidRPr="00AB477D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588D582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3D738703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140F4D11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2A0C49E3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7B5299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7A1C75D8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30E1DD80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63FB3F0E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38AEE7D5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00B7DD" w14:textId="77777777" w:rsidR="00941C87" w:rsidRPr="00741242" w:rsidRDefault="00941C87" w:rsidP="00941C87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1B9A58D4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0B4E71B2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5B6C6160" w14:textId="77777777" w:rsidR="00941C87" w:rsidRPr="0074124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67E0840D" w14:textId="77777777" w:rsidR="00941C87" w:rsidRPr="00741242" w:rsidRDefault="00941C87" w:rsidP="00941C87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36E14F" w14:textId="77777777" w:rsidR="00941C87" w:rsidRPr="00B30887" w:rsidRDefault="00941C87" w:rsidP="00941C87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9C9C" id="Cuadro de texto 10" o:spid="_x0000_s1029" type="#_x0000_t202" style="position:absolute;margin-left:-69pt;margin-top:82.4pt;width:378pt;height:3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" strokecolor="#4bacc6">
                <v:textbox>
                  <w:txbxContent>
                    <w:p w14:paraId="754BBFA5" w14:textId="77777777" w:rsidR="00941C87" w:rsidRPr="00941C87" w:rsidRDefault="00941C87" w:rsidP="00941C87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4BACC6"/>
                          <w:sz w:val="34"/>
                          <w:szCs w:val="34"/>
                          <w:lang w:val="en-US"/>
                        </w:rPr>
                      </w:pPr>
                      <w:r w:rsidRPr="00941C87">
                        <w:rPr>
                          <w:rFonts w:asciiTheme="minorBidi" w:hAnsiTheme="minorBidi" w:cstheme="minorBidi" w:hint="cs"/>
                          <w:b/>
                          <w:bCs/>
                          <w:color w:val="4BACC6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76041439" w14:textId="77777777" w:rsidR="00941C87" w:rsidRPr="00AB477D" w:rsidRDefault="00941C87" w:rsidP="00941C87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1588D582" w14:textId="77777777" w:rsidR="00941C87" w:rsidRPr="00741242" w:rsidRDefault="00941C87" w:rsidP="00941C87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3D738703" w14:textId="77777777" w:rsidR="00941C87" w:rsidRPr="00741242" w:rsidRDefault="00941C87" w:rsidP="00941C87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140F4D11" w14:textId="77777777" w:rsidR="00941C87" w:rsidRPr="00741242" w:rsidRDefault="00941C87" w:rsidP="00941C87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2A0C49E3" w14:textId="77777777" w:rsidR="00941C87" w:rsidRPr="00741242" w:rsidRDefault="00941C87" w:rsidP="00941C87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7B5299" w14:textId="77777777" w:rsidR="00941C87" w:rsidRPr="00741242" w:rsidRDefault="00941C87" w:rsidP="00941C87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7A1C75D8" w14:textId="77777777" w:rsidR="00941C87" w:rsidRPr="00741242" w:rsidRDefault="00941C87" w:rsidP="00941C87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30E1DD80" w14:textId="77777777" w:rsidR="00941C87" w:rsidRPr="00741242" w:rsidRDefault="00941C87" w:rsidP="00941C87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63FB3F0E" w14:textId="77777777" w:rsidR="00941C87" w:rsidRPr="00741242" w:rsidRDefault="00941C87" w:rsidP="00941C87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38AEE7D5" w14:textId="77777777" w:rsidR="00941C87" w:rsidRPr="00741242" w:rsidRDefault="00941C87" w:rsidP="00941C87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00B7DD" w14:textId="77777777" w:rsidR="00941C87" w:rsidRPr="00741242" w:rsidRDefault="00941C87" w:rsidP="00941C87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1B9A58D4" w14:textId="77777777" w:rsidR="00941C87" w:rsidRPr="00741242" w:rsidRDefault="00941C87" w:rsidP="00941C87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0B4E71B2" w14:textId="77777777" w:rsidR="00941C87" w:rsidRPr="00741242" w:rsidRDefault="00941C87" w:rsidP="00941C87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5B6C6160" w14:textId="77777777" w:rsidR="00941C87" w:rsidRPr="00741242" w:rsidRDefault="00941C87" w:rsidP="00941C87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67E0840D" w14:textId="77777777" w:rsidR="00941C87" w:rsidRPr="00741242" w:rsidRDefault="00941C87" w:rsidP="00941C87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36E14F" w14:textId="77777777" w:rsidR="00941C87" w:rsidRPr="00B30887" w:rsidRDefault="00941C87" w:rsidP="00941C87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6B16E" wp14:editId="7FB7CA6D">
                <wp:simplePos x="0" y="0"/>
                <wp:positionH relativeFrom="column">
                  <wp:posOffset>4018280</wp:posOffset>
                </wp:positionH>
                <wp:positionV relativeFrom="paragraph">
                  <wp:posOffset>1046480</wp:posOffset>
                </wp:positionV>
                <wp:extent cx="2286000" cy="4586605"/>
                <wp:effectExtent l="0" t="0" r="19050" b="23495"/>
                <wp:wrapNone/>
                <wp:docPr id="1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4D77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 w:hint="cs"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المهارات</w:t>
                            </w:r>
                            <w:proofErr w:type="spellEnd"/>
                            <w:proofErr w:type="gramEnd"/>
                          </w:p>
                          <w:p w14:paraId="699ED027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14:paraId="0CA4672D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14:paraId="1A16D841" w14:textId="4FFA0221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-</w:t>
                            </w:r>
                          </w:p>
                          <w:p w14:paraId="79730436" w14:textId="6FF599EB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-</w:t>
                            </w:r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-</w:t>
                            </w:r>
                          </w:p>
                          <w:p w14:paraId="4C757A36" w14:textId="3C1ED1BE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-</w:t>
                            </w:r>
                          </w:p>
                          <w:p w14:paraId="51DE475A" w14:textId="05614C28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lang w:val="fr-FR"/>
                              </w:rPr>
                              <w:t xml:space="preserve"> -</w:t>
                            </w:r>
                          </w:p>
                          <w:p w14:paraId="57642A73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14:paraId="38BD670D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14:paraId="55273F6E" w14:textId="77777777" w:rsidR="00941C87" w:rsidRPr="00393BD2" w:rsidRDefault="00941C87" w:rsidP="00941C87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5DB93367" w14:textId="77777777" w:rsidR="00941C87" w:rsidRPr="00393BD2" w:rsidRDefault="00941C87" w:rsidP="00941C87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24F5EB75" w14:textId="77777777" w:rsidR="00941C87" w:rsidRPr="00393BD2" w:rsidRDefault="00941C87" w:rsidP="00941C87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93BD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393BD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0956B6B5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5EABF101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0549967F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3BD2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البرنامج</w:t>
                            </w:r>
                            <w:r w:rsidRPr="00393BD2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393BD2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المتقنة: </w:t>
                            </w:r>
                          </w:p>
                          <w:p w14:paraId="731F4586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</w:t>
                            </w:r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393BD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 </w:t>
                            </w:r>
                          </w:p>
                          <w:p w14:paraId="11BB1926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14:paraId="51C076D5" w14:textId="77777777" w:rsidR="00941C87" w:rsidRPr="00393BD2" w:rsidRDefault="00941C87" w:rsidP="00941C87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</w:p>
                          <w:p w14:paraId="5F9BB3C7" w14:textId="77777777" w:rsidR="00941C87" w:rsidRPr="00393BD2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B16E" id="Cuadro de texto 5" o:spid="_x0000_s1030" type="#_x0000_t202" style="position:absolute;margin-left:316.4pt;margin-top:82.4pt;width:180pt;height:3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" strokecolor="#76923c">
                <v:textbox inset=",7.2pt,,7.2pt">
                  <w:txbxContent>
                    <w:p w14:paraId="736E4D77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76923C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proofErr w:type="gramStart"/>
                      <w:r w:rsidRPr="00393BD2">
                        <w:rPr>
                          <w:rFonts w:ascii="Arial" w:hAnsi="Arial" w:hint="cs"/>
                          <w:color w:val="76923C"/>
                          <w:sz w:val="36"/>
                          <w:szCs w:val="36"/>
                          <w:lang w:val="fr-FR"/>
                        </w:rPr>
                        <w:t>المهارات</w:t>
                      </w:r>
                      <w:proofErr w:type="spellEnd"/>
                      <w:proofErr w:type="gramEnd"/>
                    </w:p>
                    <w:p w14:paraId="699ED027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14:paraId="0CA4672D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14:paraId="1A16D841" w14:textId="4FFA0221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lang w:val="fr-FR"/>
                        </w:rPr>
                      </w:pPr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393BD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proofErr w:type="gram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lang w:val="fr-FR"/>
                        </w:rPr>
                        <w:t>xxxxxxxxxxxx</w:t>
                      </w:r>
                      <w:proofErr w:type="spell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-</w:t>
                      </w:r>
                    </w:p>
                    <w:p w14:paraId="79730436" w14:textId="6FF599EB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proofErr w:type="gramStart"/>
                      <w:r w:rsidRPr="00393BD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proofErr w:type="gram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lang w:val="fr-FR"/>
                        </w:rPr>
                        <w:t>xxxxxxxxxxxx</w:t>
                      </w:r>
                      <w:proofErr w:type="spell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-</w:t>
                      </w:r>
                      <w:r w:rsidRPr="00393BD2">
                        <w:rPr>
                          <w:rFonts w:ascii="Arial" w:hAnsi="Arial"/>
                          <w:lang w:val="fr-FR"/>
                        </w:rPr>
                        <w:br/>
                      </w:r>
                      <w:proofErr w:type="spellStart"/>
                      <w:r w:rsidRPr="00393BD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lang w:val="fr-FR"/>
                        </w:rPr>
                        <w:t>xxxxxxxxxxxx</w:t>
                      </w:r>
                      <w:proofErr w:type="spell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-</w:t>
                      </w:r>
                    </w:p>
                    <w:p w14:paraId="4C757A36" w14:textId="3C1ED1BE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proofErr w:type="gramStart"/>
                      <w:r w:rsidRPr="00393BD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proofErr w:type="gram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lang w:val="fr-FR"/>
                        </w:rPr>
                        <w:t>xxxxxxxxxxxx</w:t>
                      </w:r>
                      <w:proofErr w:type="spell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-</w:t>
                      </w:r>
                    </w:p>
                    <w:p w14:paraId="51DE475A" w14:textId="05614C28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 w:rsidRPr="00393BD2">
                        <w:rPr>
                          <w:rFonts w:ascii="Arial" w:hAnsi="Arial"/>
                          <w:lang w:val="fr-FR"/>
                        </w:rPr>
                        <w:t>xxxx</w:t>
                      </w:r>
                      <w:proofErr w:type="spellEnd"/>
                      <w:proofErr w:type="gram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lang w:val="fr-FR"/>
                        </w:rPr>
                        <w:t>xxxxxxxxxxxx</w:t>
                      </w:r>
                      <w:proofErr w:type="spellEnd"/>
                      <w:r w:rsidRPr="00393BD2">
                        <w:rPr>
                          <w:rFonts w:ascii="Arial" w:hAnsi="Arial"/>
                          <w:lang w:val="fr-FR"/>
                        </w:rPr>
                        <w:t xml:space="preserve"> -</w:t>
                      </w:r>
                    </w:p>
                    <w:p w14:paraId="57642A73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14:paraId="38BD670D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14:paraId="55273F6E" w14:textId="77777777" w:rsidR="00941C87" w:rsidRPr="00393BD2" w:rsidRDefault="00941C87" w:rsidP="00941C87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93BD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الإنجليزية</w:t>
                      </w:r>
                      <w:proofErr w:type="spell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ثنائية</w:t>
                      </w:r>
                      <w:proofErr w:type="spell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5DB93367" w14:textId="77777777" w:rsidR="00941C87" w:rsidRPr="00393BD2" w:rsidRDefault="00941C87" w:rsidP="00941C87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93BD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الإسبانية</w:t>
                      </w:r>
                      <w:proofErr w:type="spell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24F5EB75" w14:textId="77777777" w:rsidR="00941C87" w:rsidRPr="00393BD2" w:rsidRDefault="00941C87" w:rsidP="00941C87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93BD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الألمانية</w:t>
                      </w:r>
                      <w:proofErr w:type="spell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المبتدئين</w:t>
                      </w:r>
                      <w:proofErr w:type="spellEnd"/>
                      <w:r w:rsidRPr="00393BD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</w:p>
                    <w:p w14:paraId="0956B6B5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5EABF101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0549967F" w14:textId="77777777" w:rsidR="00941C87" w:rsidRPr="00393BD2" w:rsidRDefault="00941C87" w:rsidP="00941C87">
                      <w:pPr>
                        <w:jc w:val="right"/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393BD2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/>
                        </w:rPr>
                        <w:t>البرنامج</w:t>
                      </w:r>
                      <w:r w:rsidRPr="00393BD2">
                        <w:rPr>
                          <w:rFonts w:ascii="Century Gothic" w:hAnsi="Century Gothic"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Pr="00393BD2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/>
                        </w:rPr>
                        <w:t xml:space="preserve">المتقنة: </w:t>
                      </w:r>
                    </w:p>
                    <w:p w14:paraId="731F4586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x</w:t>
                      </w:r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>xxxx</w:t>
                      </w:r>
                      <w:proofErr w:type="spellEnd"/>
                      <w:proofErr w:type="gramEnd"/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>xxxxx</w:t>
                      </w:r>
                      <w:proofErr w:type="spellEnd"/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>xxxx</w:t>
                      </w:r>
                      <w:proofErr w:type="spellEnd"/>
                      <w:r w:rsidRPr="00393BD2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 </w:t>
                      </w:r>
                    </w:p>
                    <w:p w14:paraId="11BB1926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lang w:val="fr-FR"/>
                        </w:rPr>
                      </w:pPr>
                    </w:p>
                    <w:p w14:paraId="51C076D5" w14:textId="77777777" w:rsidR="00941C87" w:rsidRPr="00393BD2" w:rsidRDefault="00941C87" w:rsidP="00941C87">
                      <w:pPr>
                        <w:jc w:val="right"/>
                        <w:rPr>
                          <w:lang w:val="fr-FR"/>
                        </w:rPr>
                      </w:pPr>
                    </w:p>
                    <w:p w14:paraId="5F9BB3C7" w14:textId="77777777" w:rsidR="00941C87" w:rsidRPr="00393BD2" w:rsidRDefault="00941C87" w:rsidP="00941C87">
                      <w:pPr>
                        <w:jc w:val="right"/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3EAD1" wp14:editId="6B0568E3">
                <wp:simplePos x="0" y="0"/>
                <wp:positionH relativeFrom="column">
                  <wp:posOffset>-902970</wp:posOffset>
                </wp:positionH>
                <wp:positionV relativeFrom="paragraph">
                  <wp:posOffset>5950585</wp:posOffset>
                </wp:positionV>
                <wp:extent cx="7200900" cy="1986280"/>
                <wp:effectExtent l="0" t="0" r="19050" b="13970"/>
                <wp:wrapNone/>
                <wp:docPr id="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B06F" w14:textId="77777777" w:rsidR="00941C87" w:rsidRPr="00941C87" w:rsidRDefault="00941C87" w:rsidP="00941C87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660066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941C8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660066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601975AD" w14:textId="77777777" w:rsidR="00941C87" w:rsidRPr="00AB477D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AE3B30A" w14:textId="77777777" w:rsidR="00EB1618" w:rsidRPr="00AB55A3" w:rsidRDefault="00EB1618" w:rsidP="00EB1618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48EFC3B5" w14:textId="4393A9E5" w:rsidR="00941C87" w:rsidRPr="00741242" w:rsidRDefault="00941C87" w:rsidP="00941C8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33C5F4" w14:textId="77777777" w:rsidR="00941C87" w:rsidRPr="00741242" w:rsidRDefault="00941C87" w:rsidP="00941C87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E9DE210" w14:textId="77777777" w:rsidR="00EB1618" w:rsidRPr="00AB55A3" w:rsidRDefault="00EB1618" w:rsidP="00EB1618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26DCCFBF" w14:textId="00BFC76F" w:rsidR="00941C87" w:rsidRPr="00741242" w:rsidRDefault="00941C87" w:rsidP="00941C87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001A91C8" w14:textId="77777777" w:rsidR="00941C87" w:rsidRPr="00AB477D" w:rsidRDefault="00941C87" w:rsidP="00941C87">
                            <w:pPr>
                              <w:jc w:val="right"/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6574C66" w14:textId="77777777" w:rsidR="00941C87" w:rsidRPr="00AB477D" w:rsidRDefault="00941C87" w:rsidP="00941C87">
                            <w:pPr>
                              <w:jc w:val="right"/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2E1A9503" w14:textId="77777777" w:rsidR="00941C87" w:rsidRPr="00AB477D" w:rsidRDefault="00941C87" w:rsidP="00941C87">
                            <w:pPr>
                              <w:jc w:val="right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EAD1" id="Cuadro de texto 8" o:spid="_x0000_s1031" type="#_x0000_t202" style="position:absolute;margin-left:-71.1pt;margin-top:468.55pt;width:567pt;height:1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" strokecolor="#606">
                <v:textbox>
                  <w:txbxContent>
                    <w:p w14:paraId="734CB06F" w14:textId="77777777" w:rsidR="00941C87" w:rsidRPr="00941C87" w:rsidRDefault="00941C87" w:rsidP="00941C87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660066"/>
                          <w:sz w:val="34"/>
                          <w:szCs w:val="34"/>
                          <w:lang w:val="en-US"/>
                        </w:rPr>
                      </w:pPr>
                      <w:r w:rsidRPr="00941C87">
                        <w:rPr>
                          <w:rFonts w:asciiTheme="minorBidi" w:hAnsiTheme="minorBidi" w:cstheme="minorBidi" w:hint="cs"/>
                          <w:b/>
                          <w:bCs/>
                          <w:color w:val="660066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601975AD" w14:textId="77777777" w:rsidR="00941C87" w:rsidRPr="00AB477D" w:rsidRDefault="00941C87" w:rsidP="00941C87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3AE3B30A" w14:textId="77777777" w:rsidR="00EB1618" w:rsidRPr="00AB55A3" w:rsidRDefault="00EB1618" w:rsidP="00EB1618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48EFC3B5" w14:textId="4393A9E5" w:rsidR="00941C87" w:rsidRPr="00741242" w:rsidRDefault="00941C87" w:rsidP="00941C8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33C5F4" w14:textId="77777777" w:rsidR="00941C87" w:rsidRPr="00741242" w:rsidRDefault="00941C87" w:rsidP="00941C87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E9DE210" w14:textId="77777777" w:rsidR="00EB1618" w:rsidRPr="00AB55A3" w:rsidRDefault="00EB1618" w:rsidP="00EB1618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26DCCFBF" w14:textId="00BFC76F" w:rsidR="00941C87" w:rsidRPr="00741242" w:rsidRDefault="00941C87" w:rsidP="00941C87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001A91C8" w14:textId="77777777" w:rsidR="00941C87" w:rsidRPr="00AB477D" w:rsidRDefault="00941C87" w:rsidP="00941C87">
                      <w:pPr>
                        <w:jc w:val="right"/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14:paraId="16574C66" w14:textId="77777777" w:rsidR="00941C87" w:rsidRPr="00AB477D" w:rsidRDefault="00941C87" w:rsidP="00941C87">
                      <w:pPr>
                        <w:jc w:val="right"/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14:paraId="2E1A9503" w14:textId="77777777" w:rsidR="00941C87" w:rsidRPr="00AB477D" w:rsidRDefault="00941C87" w:rsidP="00941C87">
                      <w:pPr>
                        <w:jc w:val="right"/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AF35E" wp14:editId="1C87E8F5">
                <wp:simplePos x="0" y="0"/>
                <wp:positionH relativeFrom="column">
                  <wp:posOffset>-885635</wp:posOffset>
                </wp:positionH>
                <wp:positionV relativeFrom="paragraph">
                  <wp:posOffset>8254365</wp:posOffset>
                </wp:positionV>
                <wp:extent cx="7200900" cy="923925"/>
                <wp:effectExtent l="0" t="0" r="19050" b="28575"/>
                <wp:wrapNone/>
                <wp:docPr id="1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47603" w14:textId="77777777" w:rsidR="00941C87" w:rsidRPr="00393BD2" w:rsidRDefault="00941C87" w:rsidP="00941C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76923C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41C87">
                              <w:rPr>
                                <w:rFonts w:ascii="Arial" w:hAnsi="Arial" w:cs="Arial"/>
                                <w:b/>
                                <w:color w:val="F79646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1A30453B" w14:textId="77777777" w:rsidR="00941C87" w:rsidRPr="00B30887" w:rsidRDefault="00941C87" w:rsidP="00941C8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DCB0BD" w14:textId="77777777" w:rsidR="00941C87" w:rsidRPr="00393BD2" w:rsidRDefault="00941C87" w:rsidP="00941C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3BD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5575275D" w14:textId="77777777" w:rsidR="00941C87" w:rsidRDefault="00941C87" w:rsidP="00941C87">
                            <w:pPr>
                              <w:jc w:val="right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A73F96C" w14:textId="77777777" w:rsidR="00941C87" w:rsidRPr="00B30887" w:rsidRDefault="00941C87" w:rsidP="00941C87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F35E" id="_x0000_s1032" type="#_x0000_t202" style="position:absolute;margin-left:-69.75pt;margin-top:649.95pt;width:567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" strokecolor="#f79646">
                <v:textbox>
                  <w:txbxContent>
                    <w:p w14:paraId="64047603" w14:textId="77777777" w:rsidR="00941C87" w:rsidRPr="00393BD2" w:rsidRDefault="00941C87" w:rsidP="00941C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76923C"/>
                          <w:sz w:val="36"/>
                          <w:szCs w:val="36"/>
                        </w:rPr>
                      </w:pPr>
                      <w:proofErr w:type="spellStart"/>
                      <w:r w:rsidRPr="00941C87">
                        <w:rPr>
                          <w:rFonts w:ascii="Arial" w:hAnsi="Arial" w:cs="Arial"/>
                          <w:b/>
                          <w:color w:val="F79646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1A30453B" w14:textId="77777777" w:rsidR="00941C87" w:rsidRPr="00B30887" w:rsidRDefault="00941C87" w:rsidP="00941C87">
                      <w:pPr>
                        <w:jc w:val="right"/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8DCB0BD" w14:textId="77777777" w:rsidR="00941C87" w:rsidRPr="00393BD2" w:rsidRDefault="00941C87" w:rsidP="00941C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</w:t>
                      </w:r>
                      <w:proofErr w:type="spellEnd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مدونة</w:t>
                      </w:r>
                      <w:proofErr w:type="spellEnd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شخصية</w:t>
                      </w:r>
                      <w:proofErr w:type="spellEnd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حول</w:t>
                      </w:r>
                      <w:proofErr w:type="spellEnd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شغفي</w:t>
                      </w:r>
                      <w:proofErr w:type="spellEnd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393BD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5575275D" w14:textId="77777777" w:rsidR="00941C87" w:rsidRDefault="00941C87" w:rsidP="00941C87">
                      <w:pPr>
                        <w:jc w:val="right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0A73F96C" w14:textId="77777777" w:rsidR="00941C87" w:rsidRPr="00B30887" w:rsidRDefault="00941C87" w:rsidP="00941C87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p w14:paraId="3B5C75A8" w14:textId="6AD83069" w:rsidR="00A70072" w:rsidRPr="00A70072" w:rsidRDefault="00A70072" w:rsidP="00A70072"/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8ED4" w14:textId="77777777" w:rsidR="00400DF9" w:rsidRDefault="00400DF9" w:rsidP="00A70072">
      <w:r>
        <w:separator/>
      </w:r>
    </w:p>
  </w:endnote>
  <w:endnote w:type="continuationSeparator" w:id="0">
    <w:p w14:paraId="1F63A136" w14:textId="77777777" w:rsidR="00400DF9" w:rsidRDefault="00400DF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D01E" w14:textId="77777777" w:rsidR="00400DF9" w:rsidRDefault="00400DF9" w:rsidP="00A70072">
      <w:r>
        <w:separator/>
      </w:r>
    </w:p>
  </w:footnote>
  <w:footnote w:type="continuationSeparator" w:id="0">
    <w:p w14:paraId="1D736B3E" w14:textId="77777777" w:rsidR="00400DF9" w:rsidRDefault="00400DF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ff8000,#f7964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48"/>
    <w:rsid w:val="000614AC"/>
    <w:rsid w:val="000A5EBC"/>
    <w:rsid w:val="000A6FC0"/>
    <w:rsid w:val="000B1644"/>
    <w:rsid w:val="000F3BB8"/>
    <w:rsid w:val="00112CE9"/>
    <w:rsid w:val="00120D14"/>
    <w:rsid w:val="00122AFB"/>
    <w:rsid w:val="001879A4"/>
    <w:rsid w:val="001A0C8B"/>
    <w:rsid w:val="001D04A4"/>
    <w:rsid w:val="001E4355"/>
    <w:rsid w:val="002E132A"/>
    <w:rsid w:val="002F4DE2"/>
    <w:rsid w:val="00306274"/>
    <w:rsid w:val="00370E0A"/>
    <w:rsid w:val="0037300E"/>
    <w:rsid w:val="003778BE"/>
    <w:rsid w:val="003C0E88"/>
    <w:rsid w:val="003D68E7"/>
    <w:rsid w:val="003D7355"/>
    <w:rsid w:val="00400DF9"/>
    <w:rsid w:val="00404AA4"/>
    <w:rsid w:val="004314E9"/>
    <w:rsid w:val="0044216C"/>
    <w:rsid w:val="004835EE"/>
    <w:rsid w:val="004B6791"/>
    <w:rsid w:val="004F25B4"/>
    <w:rsid w:val="004F2BFD"/>
    <w:rsid w:val="005B7B02"/>
    <w:rsid w:val="00623848"/>
    <w:rsid w:val="00645806"/>
    <w:rsid w:val="006D5DD6"/>
    <w:rsid w:val="00784EFA"/>
    <w:rsid w:val="007B3AE8"/>
    <w:rsid w:val="007E4C99"/>
    <w:rsid w:val="00833776"/>
    <w:rsid w:val="0087426A"/>
    <w:rsid w:val="00883E8D"/>
    <w:rsid w:val="008B7188"/>
    <w:rsid w:val="00941C87"/>
    <w:rsid w:val="00951BEF"/>
    <w:rsid w:val="009F5CE7"/>
    <w:rsid w:val="00A174A7"/>
    <w:rsid w:val="00A70072"/>
    <w:rsid w:val="00AD3A5C"/>
    <w:rsid w:val="00B07E9F"/>
    <w:rsid w:val="00B30887"/>
    <w:rsid w:val="00B476C7"/>
    <w:rsid w:val="00B85351"/>
    <w:rsid w:val="00B957B4"/>
    <w:rsid w:val="00BD4E60"/>
    <w:rsid w:val="00BF62AA"/>
    <w:rsid w:val="00C42794"/>
    <w:rsid w:val="00C813FF"/>
    <w:rsid w:val="00C817D4"/>
    <w:rsid w:val="00D8248C"/>
    <w:rsid w:val="00D860E1"/>
    <w:rsid w:val="00E360F9"/>
    <w:rsid w:val="00E5456A"/>
    <w:rsid w:val="00E75AE1"/>
    <w:rsid w:val="00EA2CF0"/>
    <w:rsid w:val="00EB1618"/>
    <w:rsid w:val="00EC7F93"/>
    <w:rsid w:val="00F15C60"/>
    <w:rsid w:val="00F5410B"/>
    <w:rsid w:val="00F721A0"/>
    <w:rsid w:val="00F739EC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,#f79646"/>
    </o:shapedefaults>
    <o:shapelayout v:ext="edit">
      <o:idmap v:ext="edit" data="1"/>
    </o:shapelayout>
  </w:shapeDefaults>
  <w:decimalSymbol w:val=","/>
  <w:listSeparator w:val=";"/>
  <w14:docId w14:val="312826E8"/>
  <w15:docId w15:val="{EE1F2AFF-A23B-4E56-8F3C-F9FD7917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paragraph" w:styleId="NormalWeb">
    <w:name w:val="Normal (Web)"/>
    <w:basedOn w:val="Normal"/>
    <w:uiPriority w:val="99"/>
    <w:semiHidden/>
    <w:unhideWhenUsed/>
    <w:rsid w:val="00941C87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customStyle="1" w:styleId="Sansinterligne1">
    <w:name w:val="Sans interligne1"/>
    <w:uiPriority w:val="1"/>
    <w:qFormat/>
    <w:rsid w:val="00941C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openxmlformats.org/officeDocument/2006/relationships/image" Target="media/image1.gif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EE6CA-71A9-4C09-9F9E-DF771CEB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Formato17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</CharactersWithSpaces>
  <SharedDoc>false</SharedDoc>
  <HLinks>
    <vt:vector size="6" baseType="variant">
      <vt:variant>
        <vt:i4>51</vt:i4>
      </vt:variant>
      <vt:variant>
        <vt:i4>2086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 </cp:lastModifiedBy>
  <cp:revision>6</cp:revision>
  <dcterms:created xsi:type="dcterms:W3CDTF">2013-08-15T05:43:00Z</dcterms:created>
  <dcterms:modified xsi:type="dcterms:W3CDTF">2019-05-23T09:37:00Z</dcterms:modified>
</cp:coreProperties>
</file>