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1E2" w:rsidRDefault="004961E2" w:rsidP="004961E2">
      <w:pPr>
        <w:pStyle w:val="1"/>
        <w:bidi/>
        <w:rPr>
          <w:rtl/>
        </w:rPr>
      </w:pPr>
    </w:p>
    <w:p w:rsidR="00366E9D" w:rsidRDefault="004961E2" w:rsidP="00405BDE">
      <w:pPr>
        <w:pStyle w:val="a0"/>
        <w:numPr>
          <w:ilvl w:val="0"/>
          <w:numId w:val="15"/>
        </w:numPr>
        <w:bidi/>
        <w:rPr>
          <w:rtl/>
        </w:rPr>
      </w:pPr>
      <w:r>
        <w:rPr>
          <w:rFonts w:hint="cs"/>
          <w:rtl/>
        </w:rPr>
        <w:t xml:space="preserve">خطبة </w:t>
      </w:r>
      <w:r w:rsidR="00366E9D">
        <w:rPr>
          <w:rFonts w:hint="cs"/>
          <w:rtl/>
        </w:rPr>
        <w:t>استقبال</w:t>
      </w:r>
      <w:r>
        <w:rPr>
          <w:rFonts w:hint="cs"/>
          <w:rtl/>
        </w:rPr>
        <w:t xml:space="preserve"> العام </w:t>
      </w:r>
      <w:r w:rsidR="00366E9D">
        <w:rPr>
          <w:rFonts w:hint="cs"/>
          <w:rtl/>
        </w:rPr>
        <w:t xml:space="preserve">الهجري الجديد </w:t>
      </w:r>
      <w:r w:rsidR="00366E9D">
        <w:rPr>
          <w:rFonts w:hint="cs"/>
        </w:rPr>
        <w:t>pdf</w:t>
      </w:r>
    </w:p>
    <w:p w:rsidR="004961E2" w:rsidRPr="004961E2" w:rsidRDefault="004961E2" w:rsidP="00366E9D">
      <w:pPr>
        <w:pStyle w:val="a0"/>
        <w:numPr>
          <w:ilvl w:val="0"/>
          <w:numId w:val="0"/>
        </w:numPr>
        <w:bidi/>
        <w:rPr>
          <w:rtl/>
        </w:rPr>
      </w:pPr>
      <w:r w:rsidRPr="004961E2">
        <w:rPr>
          <w:rFonts w:cs="Times New Roman" w:hint="eastAsia"/>
          <w:rtl/>
        </w:rPr>
        <w:t>إنَّ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الحمد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لله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نحمده</w:t>
      </w:r>
      <w:r w:rsidRPr="004961E2">
        <w:rPr>
          <w:rFonts w:cs="Times New Roman"/>
          <w:rtl/>
        </w:rPr>
        <w:t xml:space="preserve"> </w:t>
      </w:r>
      <w:proofErr w:type="spellStart"/>
      <w:r w:rsidRPr="004961E2">
        <w:rPr>
          <w:rFonts w:cs="Times New Roman" w:hint="eastAsia"/>
          <w:rtl/>
        </w:rPr>
        <w:t>ونستعينه</w:t>
      </w:r>
      <w:proofErr w:type="spellEnd"/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ونستغفره،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ونعوذ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بالله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من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شرور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أنفسنا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ومن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سيئات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أعمالنا،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أحمده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سبحانه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وأشكره،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وأتوب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إليه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وأستغفره،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وألتجئ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إليه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في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يوم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كان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شره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مستطيرًا،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وأشهد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أنَّ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لا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إله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إلا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الله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وحده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لا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شريك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له،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وأشهد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أنَّ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سيدنا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محمدًا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عبده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ورسوله،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الهادي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إلى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صراطه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المُستقيم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بعثه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بين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يدي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الساعة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مبشرًا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ونذيرًا،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وداعيًّا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إلى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الله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بإذنه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وسراجًا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مُنيرًا،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صلّى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الله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عليه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وسلّم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تسليمًا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كثيرًا</w:t>
      </w:r>
      <w:r w:rsidRPr="004961E2">
        <w:rPr>
          <w:rFonts w:cs="Times New Roman"/>
          <w:rtl/>
        </w:rPr>
        <w:t xml:space="preserve">... </w:t>
      </w:r>
      <w:r w:rsidRPr="004961E2">
        <w:rPr>
          <w:rFonts w:cs="Times New Roman" w:hint="eastAsia"/>
          <w:rtl/>
        </w:rPr>
        <w:t>أمّا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بعد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عباد</w:t>
      </w:r>
      <w:r w:rsidRPr="004961E2">
        <w:rPr>
          <w:rFonts w:cs="Times New Roman"/>
          <w:rtl/>
        </w:rPr>
        <w:t xml:space="preserve"> </w:t>
      </w:r>
      <w:r w:rsidRPr="004961E2">
        <w:rPr>
          <w:rFonts w:cs="Times New Roman" w:hint="eastAsia"/>
          <w:rtl/>
        </w:rPr>
        <w:t>الرحمن</w:t>
      </w:r>
      <w:r w:rsidRPr="004961E2">
        <w:rPr>
          <w:rFonts w:cs="Times New Roman"/>
          <w:rtl/>
        </w:rPr>
        <w:t>:</w:t>
      </w:r>
    </w:p>
    <w:p w:rsidR="004961E2" w:rsidRDefault="004961E2" w:rsidP="004961E2">
      <w:pPr>
        <w:pStyle w:val="2"/>
        <w:bidi/>
        <w:rPr>
          <w:rFonts w:cs="Times New Roman"/>
          <w:rtl/>
        </w:rPr>
      </w:pPr>
    </w:p>
    <w:p w:rsidR="004961E2" w:rsidRDefault="004961E2" w:rsidP="004961E2">
      <w:pPr>
        <w:pStyle w:val="2"/>
        <w:bidi/>
        <w:rPr>
          <w:rFonts w:cs="Times New Roman"/>
          <w:rtl/>
        </w:rPr>
      </w:pP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نعم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علينا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أنْ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خلق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الأعوام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والسنين،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وجعل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الشهور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اثني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عشر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شهرًا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تأتي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تباعًا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هجريّ،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وتجري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هذه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الأيام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والشهور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على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عجلٍ؛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وليس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للتقوى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هذه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اللحظات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زمان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موسمٍ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مُعين،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وإنّما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التّقوى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حق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الدائم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على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عباده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جميعًا،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يُعمّر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أوقاته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لحظة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تمرّ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حياتّه،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تقترب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الأيام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لنستقبل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عامٍ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هجريّ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جديد،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وما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أسرعها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أيّام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فقبل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أيامٍ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ودعنا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عامًا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واستقبلنا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آخر،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ويفرح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الكثيرون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بذلك،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إمّا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لاقتراب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استلام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مرتب،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أو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دنو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موعد،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أو</w:t>
      </w:r>
      <w:r>
        <w:rPr>
          <w:rFonts w:cs="Times New Roman"/>
          <w:rtl/>
        </w:rPr>
        <w:t xml:space="preserve"> .... </w:t>
      </w:r>
      <w:r>
        <w:rPr>
          <w:rFonts w:cs="Times New Roman" w:hint="eastAsia"/>
          <w:rtl/>
        </w:rPr>
        <w:t>وما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علم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أحد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أنَّ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يوم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يذهب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إنما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يذهب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معه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جزء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عمر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الإنسان،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ولقد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قال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الحسن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البصري</w:t>
      </w:r>
      <w:r>
        <w:rPr>
          <w:rFonts w:cs="Times New Roman"/>
          <w:rtl/>
        </w:rPr>
        <w:t xml:space="preserve"> "</w:t>
      </w:r>
      <w:r>
        <w:rPr>
          <w:rFonts w:cs="Times New Roman" w:hint="eastAsia"/>
          <w:rtl/>
        </w:rPr>
        <w:t>يا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ابن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آدم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إنما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أنت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أيام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كلما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ذهب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يوم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ذهب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بعضك</w:t>
      </w:r>
      <w:r>
        <w:rPr>
          <w:rFonts w:cs="Times New Roman"/>
          <w:rtl/>
        </w:rPr>
        <w:t>"</w:t>
      </w:r>
      <w:r>
        <w:rPr>
          <w:rFonts w:cs="Times New Roman" w:hint="eastAsia"/>
          <w:rtl/>
        </w:rPr>
        <w:t>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ولهذا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عباد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استقبلوا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عامكم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بهمة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ونشاط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التقرب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إلى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تعالى،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واغتنام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لحظةٍ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حياتّكم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فعل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الخيرات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واجتناب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المنكرات،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فكل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يوم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يذهب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يُبعدنا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الدنيا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ويقربنا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الآخرة،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وفي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هذه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المناسبة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ومع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دخول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عامٍ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هريّ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جديد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نوّجه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نداء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إلى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مسلم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كان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محسنًا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يستزيد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حسناته،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وإنْ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كان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مُسيئًا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يُقلع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عنها</w:t>
      </w:r>
      <w:r>
        <w:rPr>
          <w:rFonts w:cs="Times New Roman"/>
          <w:rtl/>
        </w:rPr>
        <w:t xml:space="preserve">. </w:t>
      </w:r>
      <w:r>
        <w:rPr>
          <w:rFonts w:cs="Times New Roman" w:hint="eastAsia"/>
          <w:rtl/>
        </w:rPr>
        <w:t>فلا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يدري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الإنسان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متى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تفاجئه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منيته،</w:t>
      </w:r>
      <w:r>
        <w:rPr>
          <w:rFonts w:cs="Times New Roman"/>
          <w:rtl/>
        </w:rPr>
        <w:t xml:space="preserve"> </w:t>
      </w:r>
      <w:proofErr w:type="spellStart"/>
      <w:r>
        <w:rPr>
          <w:rFonts w:cs="Times New Roman" w:hint="eastAsia"/>
          <w:rtl/>
        </w:rPr>
        <w:t>وليتزوذد</w:t>
      </w:r>
      <w:proofErr w:type="spellEnd"/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واحد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يومه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إلى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غدّه،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ففي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الحديث</w:t>
      </w:r>
      <w:r>
        <w:rPr>
          <w:rFonts w:cs="Times New Roman"/>
          <w:rtl/>
        </w:rPr>
        <w:t xml:space="preserve"> (</w:t>
      </w:r>
      <w:r>
        <w:rPr>
          <w:rFonts w:cs="Times New Roman" w:hint="eastAsia"/>
          <w:rtl/>
        </w:rPr>
        <w:t>كُن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الدنيا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كأنك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غريب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أو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عابر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سبيل</w:t>
      </w:r>
      <w:r>
        <w:rPr>
          <w:rFonts w:cs="Times New Roman"/>
          <w:rtl/>
        </w:rPr>
        <w:t>)</w:t>
      </w:r>
      <w:r>
        <w:rPr>
          <w:rFonts w:cs="Times New Roman" w:hint="eastAsia"/>
          <w:rtl/>
        </w:rPr>
        <w:t>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وإذا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أمسيت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فلا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تنتظر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الصباح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وإذا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أصبحت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فلا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تنتظر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المساء،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وخذ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صحتك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لمرضك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حياتك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لموتك</w:t>
      </w:r>
      <w:r>
        <w:rPr>
          <w:rFonts w:cs="Times New Roman"/>
          <w:rtl/>
        </w:rPr>
        <w:t>".</w:t>
      </w:r>
    </w:p>
    <w:p w:rsidR="004961E2" w:rsidRDefault="004961E2" w:rsidP="004961E2">
      <w:pPr>
        <w:pStyle w:val="2"/>
        <w:bidi/>
        <w:rPr>
          <w:rFonts w:cs="Times New Roman"/>
          <w:rtl/>
        </w:rPr>
      </w:pPr>
    </w:p>
    <w:p w:rsidR="00640450" w:rsidRDefault="004961E2" w:rsidP="00C46ECC">
      <w:pPr>
        <w:pStyle w:val="2"/>
        <w:bidi/>
      </w:pPr>
      <w:r>
        <w:rPr>
          <w:rFonts w:cs="Times New Roman" w:hint="eastAsia"/>
          <w:rtl/>
        </w:rPr>
        <w:t>استقبلوا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العام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الجديد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وكلّكم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أملٌ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بالله</w:t>
      </w:r>
      <w:r>
        <w:rPr>
          <w:rFonts w:cs="Times New Roman"/>
          <w:rtl/>
        </w:rPr>
        <w:t xml:space="preserve"> -</w:t>
      </w:r>
      <w:r>
        <w:rPr>
          <w:rFonts w:cs="Times New Roman" w:hint="eastAsia"/>
          <w:rtl/>
        </w:rPr>
        <w:t>تعالى</w:t>
      </w:r>
      <w:r>
        <w:rPr>
          <w:rFonts w:cs="Times New Roman"/>
          <w:rtl/>
        </w:rPr>
        <w:t>-</w:t>
      </w:r>
      <w:r>
        <w:rPr>
          <w:rFonts w:cs="Times New Roman" w:hint="eastAsia"/>
          <w:rtl/>
        </w:rPr>
        <w:t>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وليقف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مُسلم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مرور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الأيام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والسنين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موقف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العظة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والعبرة،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فكلّ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ساعة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تمر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تخصم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عمره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وتُقرّب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أجله،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قال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تعالى</w:t>
      </w:r>
      <w:r>
        <w:rPr>
          <w:rFonts w:cs="Times New Roman"/>
          <w:rtl/>
        </w:rPr>
        <w:t xml:space="preserve">: " </w:t>
      </w:r>
      <w:r>
        <w:rPr>
          <w:rFonts w:cs="Times New Roman" w:hint="eastAsia"/>
          <w:rtl/>
        </w:rPr>
        <w:t>أَوَلَمْ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نُعَمِّرْكُم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مَّا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يَتَذَكَّرُ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فِيهِ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مَن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تَذَكَّرَ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وَجَاءكُمُ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النَّذِيرُ</w:t>
      </w:r>
      <w:r>
        <w:rPr>
          <w:rFonts w:cs="Times New Roman"/>
          <w:rtl/>
        </w:rPr>
        <w:t>"</w:t>
      </w:r>
      <w:r>
        <w:rPr>
          <w:rFonts w:cs="Times New Roman" w:hint="eastAsia"/>
          <w:rtl/>
        </w:rPr>
        <w:t>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تنسوا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أنْ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تتزودوا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التقوى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فإنكم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تدروا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إذا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جُنّ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ليل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هل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تعيشوا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إلى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الفجرِ،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فكم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صغير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يرتجي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طول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عمره،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وقد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أدخلت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أجساده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ظلمة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القبِِرِ،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وليتأمل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كلّ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وليتدبر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بوقفةٍ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طويلة،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فحاسبوا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أنفسكم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قبل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أن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تُحاسبوا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عمّا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اقترفتموه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خلال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كامل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عمركم،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مضى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وانقضى،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ولا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ندري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صانع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فيه،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وهيّا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جميعًا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لكي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نستعدّ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لانطلاق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عامٍ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جديد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إلى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من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خلال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عام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نستقبله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لا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ندري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ما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الله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قاضٍ</w:t>
      </w:r>
      <w:r>
        <w:rPr>
          <w:rFonts w:cs="Times New Roman"/>
          <w:rtl/>
        </w:rPr>
        <w:t xml:space="preserve"> </w:t>
      </w:r>
      <w:r>
        <w:rPr>
          <w:rFonts w:cs="Times New Roman" w:hint="eastAsia"/>
          <w:rtl/>
        </w:rPr>
        <w:t>فيه</w:t>
      </w:r>
      <w:r>
        <w:rPr>
          <w:rFonts w:cs="Times New Roman"/>
          <w:rtl/>
        </w:rPr>
        <w:t>.</w:t>
      </w:r>
    </w:p>
    <w:sectPr w:rsidR="00640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B93" w:rsidRDefault="00B73B93">
      <w:pPr>
        <w:spacing w:after="0" w:line="240" w:lineRule="auto"/>
      </w:pPr>
      <w:r>
        <w:separator/>
      </w:r>
    </w:p>
    <w:p w:rsidR="00B73B93" w:rsidRDefault="00B73B93"/>
    <w:p w:rsidR="00B73B93" w:rsidRDefault="00B73B93"/>
  </w:endnote>
  <w:endnote w:type="continuationSeparator" w:id="0">
    <w:p w:rsidR="00B73B93" w:rsidRDefault="00B73B93">
      <w:pPr>
        <w:spacing w:after="0" w:line="240" w:lineRule="auto"/>
      </w:pPr>
      <w:r>
        <w:continuationSeparator/>
      </w:r>
    </w:p>
    <w:p w:rsidR="00B73B93" w:rsidRDefault="00B73B93"/>
    <w:p w:rsidR="00B73B93" w:rsidRDefault="00B73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450" w:rsidRDefault="006404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450" w:rsidRDefault="009320A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450" w:rsidRDefault="006404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B93" w:rsidRDefault="00B73B93">
      <w:pPr>
        <w:spacing w:after="0" w:line="240" w:lineRule="auto"/>
      </w:pPr>
      <w:r>
        <w:separator/>
      </w:r>
    </w:p>
    <w:p w:rsidR="00B73B93" w:rsidRDefault="00B73B93"/>
    <w:p w:rsidR="00B73B93" w:rsidRDefault="00B73B93"/>
  </w:footnote>
  <w:footnote w:type="continuationSeparator" w:id="0">
    <w:p w:rsidR="00B73B93" w:rsidRDefault="00B73B93">
      <w:pPr>
        <w:spacing w:after="0" w:line="240" w:lineRule="auto"/>
      </w:pPr>
      <w:r>
        <w:continuationSeparator/>
      </w:r>
    </w:p>
    <w:p w:rsidR="00B73B93" w:rsidRDefault="00B73B93"/>
    <w:p w:rsidR="00B73B93" w:rsidRDefault="00B73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450" w:rsidRDefault="006404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450" w:rsidRDefault="006404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450" w:rsidRDefault="006404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0961"/>
    <w:multiLevelType w:val="hybridMultilevel"/>
    <w:tmpl w:val="FC72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93"/>
    <w:rsid w:val="00366E9D"/>
    <w:rsid w:val="00405BDE"/>
    <w:rsid w:val="004961E2"/>
    <w:rsid w:val="00640450"/>
    <w:rsid w:val="009320A2"/>
    <w:rsid w:val="00A623FF"/>
    <w:rsid w:val="00B61066"/>
    <w:rsid w:val="00B73B93"/>
    <w:rsid w:val="00C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1ACB70"/>
  <w15:chartTrackingRefBased/>
  <w15:docId w15:val="{422C308C-CFC1-E34E-BE45-EA54CB1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qFormat/>
    <w:pPr>
      <w:spacing w:after="0" w:line="240" w:lineRule="auto"/>
    </w:pPr>
  </w:style>
  <w:style w:type="paragraph" w:styleId="a6">
    <w:name w:val="Title"/>
    <w:basedOn w:val="a1"/>
    <w:link w:val="Char0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Char">
    <w:name w:val="العنوان 1 Char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Char">
    <w:name w:val="رأس الصفحة Char"/>
    <w:basedOn w:val="a2"/>
    <w:link w:val="a5"/>
    <w:uiPriority w:val="99"/>
  </w:style>
  <w:style w:type="paragraph" w:styleId="a7">
    <w:name w:val="foot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تذييل الصفحة Char"/>
    <w:basedOn w:val="a2"/>
    <w:link w:val="a7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8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Char2">
    <w:name w:val="عنوان فرعي Char"/>
    <w:basedOn w:val="a2"/>
    <w:link w:val="a8"/>
    <w:uiPriority w:val="11"/>
    <w:semiHidden/>
    <w:rPr>
      <w:rFonts w:eastAsiaTheme="minorEastAsia"/>
      <w:sz w:val="34"/>
      <w:szCs w:val="22"/>
    </w:rPr>
  </w:style>
  <w:style w:type="character" w:customStyle="1" w:styleId="2Char">
    <w:name w:val="عنوان 2 Char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Char">
    <w:name w:val="عنوان 3 Char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Char">
    <w:name w:val="عنوان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Char">
    <w:name w:val="عنوان 5 Char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9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a">
    <w:name w:val="Emphasis"/>
    <w:basedOn w:val="a2"/>
    <w:uiPriority w:val="20"/>
    <w:semiHidden/>
    <w:unhideWhenUsed/>
    <w:qFormat/>
    <w:rPr>
      <w:b/>
      <w:iCs/>
    </w:rPr>
  </w:style>
  <w:style w:type="character" w:styleId="ab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c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ad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اقتباس Char"/>
    <w:basedOn w:val="a2"/>
    <w:link w:val="ad"/>
    <w:uiPriority w:val="29"/>
    <w:semiHidden/>
    <w:rPr>
      <w:i/>
      <w:iCs/>
      <w:sz w:val="36"/>
    </w:rPr>
  </w:style>
  <w:style w:type="paragraph" w:styleId="ae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har4">
    <w:name w:val="اقتباس مكثف Char"/>
    <w:basedOn w:val="a2"/>
    <w:link w:val="ae"/>
    <w:uiPriority w:val="30"/>
    <w:semiHidden/>
    <w:rPr>
      <w:b/>
      <w:i/>
      <w:iCs/>
      <w:color w:val="266CBF" w:themeColor="accent1"/>
      <w:sz w:val="36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1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3">
    <w:name w:val="Placeholder Text"/>
    <w:basedOn w:val="a2"/>
    <w:uiPriority w:val="99"/>
    <w:semiHidden/>
    <w:rPr>
      <w:color w:val="808080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Char0">
    <w:name w:val="العنوان Char"/>
    <w:basedOn w:val="a2"/>
    <w:link w:val="a6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2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50AA107-A469-8E46-8ABA-91EB2396F0B3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%7bD50AA107-A469-8E46-8ABA-91EB2396F0B3%7dtf50002046.dotx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ayatnawawra@gmail.com</dc:creator>
  <cp:keywords/>
  <dc:description/>
  <cp:lastModifiedBy>ayatnawawra@gmail.com</cp:lastModifiedBy>
  <cp:revision>2</cp:revision>
  <dcterms:created xsi:type="dcterms:W3CDTF">2022-07-27T10:50:00Z</dcterms:created>
  <dcterms:modified xsi:type="dcterms:W3CDTF">2022-07-27T10:50:00Z</dcterms:modified>
</cp:coreProperties>
</file>